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Verdana" w:hAnsi="Verdana" w:cs="Times New Roman"/>
          <w:b/>
          <w:sz w:val="28"/>
          <w:szCs w:val="28"/>
        </w:rPr>
        <w:id w:val="-1592229155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  <w:szCs w:val="20"/>
        </w:rPr>
      </w:sdtEndPr>
      <w:sdtContent>
        <w:p w:rsidR="006F756A" w:rsidRDefault="006F756A">
          <w:pPr>
            <w:rPr>
              <w:rFonts w:ascii="Verdana" w:hAnsi="Verdana" w:cs="Times New Roman"/>
              <w:b/>
              <w:sz w:val="28"/>
              <w:szCs w:val="28"/>
            </w:rPr>
          </w:pPr>
          <w:r w:rsidRPr="00D44335">
            <w:rPr>
              <w:rFonts w:ascii="Verdana" w:hAnsi="Verdana" w:cs="Times New Roman"/>
              <w:b/>
              <w:noProof/>
              <w:sz w:val="28"/>
              <w:szCs w:val="28"/>
              <w:lang w:eastAsia="nl-NL"/>
            </w:rPr>
            <w:drawing>
              <wp:anchor distT="0" distB="0" distL="114300" distR="114300" simplePos="0" relativeHeight="251658240" behindDoc="1" locked="0" layoutInCell="1" allowOverlap="1" wp14:anchorId="1162AE61" wp14:editId="11C869BA">
                <wp:simplePos x="0" y="0"/>
                <wp:positionH relativeFrom="column">
                  <wp:posOffset>4669155</wp:posOffset>
                </wp:positionH>
                <wp:positionV relativeFrom="paragraph">
                  <wp:posOffset>-535305</wp:posOffset>
                </wp:positionV>
                <wp:extent cx="1714500" cy="716280"/>
                <wp:effectExtent l="0" t="0" r="0" b="7620"/>
                <wp:wrapTight wrapText="bothSides">
                  <wp:wrapPolygon edited="0">
                    <wp:start x="0" y="0"/>
                    <wp:lineTo x="0" y="21255"/>
                    <wp:lineTo x="21360" y="21255"/>
                    <wp:lineTo x="21360" y="0"/>
                    <wp:lineTo x="0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indcentrum Aelse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F6207" w:rsidRPr="00CE2059" w:rsidRDefault="00D44335">
          <w:pPr>
            <w:rPr>
              <w:rFonts w:ascii="Verdana" w:hAnsi="Verdana" w:cs="Times New Roman"/>
              <w:b/>
              <w:sz w:val="16"/>
              <w:szCs w:val="16"/>
            </w:rPr>
          </w:pPr>
          <w:r w:rsidRPr="00D44335">
            <w:rPr>
              <w:rFonts w:ascii="Verdana" w:hAnsi="Verdana" w:cs="Times New Roman"/>
              <w:b/>
              <w:sz w:val="28"/>
              <w:szCs w:val="28"/>
            </w:rPr>
            <w:t xml:space="preserve">Formulier </w:t>
          </w:r>
          <w:r w:rsidR="00CE2059">
            <w:rPr>
              <w:rFonts w:ascii="Verdana" w:hAnsi="Verdana" w:cs="Times New Roman"/>
              <w:b/>
              <w:sz w:val="28"/>
              <w:szCs w:val="28"/>
            </w:rPr>
            <w:t xml:space="preserve">vrijstelling schoolbezoek gewichtige omstandigheden </w:t>
          </w:r>
          <w:r w:rsidR="00CE2059">
            <w:rPr>
              <w:rFonts w:ascii="Verdana" w:hAnsi="Verdana" w:cs="Times New Roman"/>
              <w:b/>
              <w:sz w:val="16"/>
              <w:szCs w:val="16"/>
            </w:rPr>
            <w:t>(a</w:t>
          </w:r>
          <w:r w:rsidR="006B5C6F">
            <w:rPr>
              <w:rFonts w:ascii="Verdana" w:hAnsi="Verdana" w:cs="Times New Roman"/>
              <w:b/>
              <w:sz w:val="16"/>
              <w:szCs w:val="16"/>
            </w:rPr>
            <w:t>rtikel 11 onder g, en artikel 14</w:t>
          </w:r>
          <w:r w:rsidR="00CE2059">
            <w:rPr>
              <w:rFonts w:ascii="Verdana" w:hAnsi="Verdana" w:cs="Times New Roman"/>
              <w:b/>
              <w:sz w:val="16"/>
              <w:szCs w:val="16"/>
            </w:rPr>
            <w:t xml:space="preserve"> Lpw)</w:t>
          </w:r>
        </w:p>
        <w:p w:rsidR="00D44335" w:rsidRDefault="00D44335">
          <w:pPr>
            <w:rPr>
              <w:rFonts w:ascii="Verdana" w:hAnsi="Verdana" w:cs="Times New Roman"/>
              <w:sz w:val="16"/>
              <w:szCs w:val="16"/>
            </w:rPr>
          </w:pPr>
          <w:r>
            <w:rPr>
              <w:rFonts w:ascii="Verdana" w:hAnsi="Verdana" w:cs="Times New Roman"/>
              <w:sz w:val="16"/>
              <w:szCs w:val="16"/>
            </w:rPr>
            <w:t>Tijdig vóór de bedoelde datum of periode van vrijstelling inleveren bij de directeur van Kindcentrum Aelse.</w:t>
          </w:r>
        </w:p>
        <w:p w:rsidR="00D44335" w:rsidRDefault="00D44335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Aan de directeur van Kindcentrum Aelse te Elsloo</w:t>
          </w:r>
        </w:p>
        <w:p w:rsidR="00D44335" w:rsidRPr="00D44335" w:rsidRDefault="00D44335" w:rsidP="007A6F56">
          <w:pPr>
            <w:pStyle w:val="Lijstalinea"/>
            <w:numPr>
              <w:ilvl w:val="0"/>
              <w:numId w:val="1"/>
            </w:num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Gegevens aanvrager: </w:t>
          </w:r>
          <w:sdt>
            <w:sdtPr>
              <w:rPr>
                <w:rStyle w:val="Stijl1"/>
              </w:rPr>
              <w:id w:val="-1763897785"/>
              <w:placeholder>
                <w:docPart w:val="57585EF1F27340509B80AF0D52372B21"/>
              </w:placeholder>
            </w:sdtPr>
            <w:sdtEndPr>
              <w:rPr>
                <w:rStyle w:val="Stijl1"/>
              </w:rPr>
            </w:sdtEndPr>
            <w:sdtContent>
              <w:r w:rsidR="007A6F56" w:rsidRPr="007A6F56">
                <w:rPr>
                  <w:rStyle w:val="Stijl1"/>
                </w:rPr>
                <w:t>ouder(s)/verzorger(s)/voogd</w:t>
              </w:r>
            </w:sdtContent>
          </w:sdt>
        </w:p>
        <w:p w:rsidR="00D44335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a</w:t>
          </w:r>
          <w:r w:rsidR="00D44335" w:rsidRPr="00D44335">
            <w:rPr>
              <w:rFonts w:ascii="Verdana" w:hAnsi="Verdana" w:cs="Times New Roman"/>
              <w:sz w:val="20"/>
              <w:szCs w:val="20"/>
            </w:rPr>
            <w:t>chternaam</w:t>
          </w:r>
          <w:r>
            <w:rPr>
              <w:rFonts w:ascii="Verdana" w:hAnsi="Verdana" w:cs="Times New Roman"/>
              <w:sz w:val="20"/>
              <w:szCs w:val="20"/>
            </w:rPr>
            <w:t xml:space="preserve">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800111040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D44335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v</w:t>
          </w:r>
          <w:r w:rsidR="00D44335">
            <w:rPr>
              <w:rFonts w:ascii="Verdana" w:hAnsi="Verdana" w:cs="Times New Roman"/>
              <w:sz w:val="20"/>
              <w:szCs w:val="20"/>
            </w:rPr>
            <w:t>oorletters: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140566673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...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adres: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090933549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postcode: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903723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 xml:space="preserve">… 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 xml:space="preserve">woonplaats: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43140120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telefoon: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955016641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 xml:space="preserve">e-mail: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748960162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89074B" w:rsidRDefault="0089074B" w:rsidP="007A6F56">
          <w:pPr>
            <w:pStyle w:val="Lijstalinea"/>
            <w:numPr>
              <w:ilvl w:val="0"/>
              <w:numId w:val="1"/>
            </w:num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Gegevens van de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76440600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leerling(en)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 voor wie vrijstelling wordt aangevraagd</w:t>
          </w:r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voornaam: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2018578559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achternaam: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979906680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geboortedatum: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203936344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groep: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810681288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voornaam: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692497048"/>
              <w:placeholder>
                <w:docPart w:val="FB95D33E961C462DB907B18FE24F1A6A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achternaam: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57168283"/>
              <w:placeholder>
                <w:docPart w:val="FB95D33E961C462DB907B18FE24F1A6A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P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geboortedatum: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033650441"/>
              <w:placeholder>
                <w:docPart w:val="FB95D33E961C462DB907B18FE24F1A6A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groep: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2117363668"/>
              <w:placeholder>
                <w:docPart w:val="FB95D33E961C462DB907B18FE24F1A6A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voornaam: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25838843"/>
              <w:placeholder>
                <w:docPart w:val="19103B073D9842CD86DB90A5ACA2D764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achternaam: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404833906"/>
              <w:placeholder>
                <w:docPart w:val="19103B073D9842CD86DB90A5ACA2D764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P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geboortedatum: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1993595031"/>
              <w:placeholder>
                <w:docPart w:val="19103B073D9842CD86DB90A5ACA2D764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groep: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2081440105"/>
              <w:placeholder>
                <w:docPart w:val="19103B073D9842CD86DB90A5ACA2D764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CE2059" w:rsidRDefault="00CE2059" w:rsidP="007A6F56">
          <w:pPr>
            <w:pStyle w:val="Lijstalinea"/>
            <w:numPr>
              <w:ilvl w:val="0"/>
              <w:numId w:val="1"/>
            </w:num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Vrijstelling schoolbezoek wordt gevraagd voor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1214004385"/>
              <w:placeholder>
                <w:docPart w:val="DefaultPlaceholder_1082065158"/>
              </w:placeholder>
              <w:text/>
            </w:sdtPr>
            <w:sdtEndPr/>
            <w:sdtContent>
              <w:r w:rsidR="006F756A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-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-.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, dan wel voor de periode van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52352334"/>
              <w:placeholder>
                <w:docPart w:val="DefaultPlaceholder_1082065158"/>
              </w:placeholder>
              <w:text/>
            </w:sdtPr>
            <w:sdtEndPr/>
            <w:sdtContent>
              <w:r w:rsidR="006F756A">
                <w:rPr>
                  <w:rFonts w:ascii="Verdana" w:hAnsi="Verdana" w:cs="Times New Roman"/>
                  <w:sz w:val="20"/>
                  <w:szCs w:val="20"/>
                </w:rPr>
                <w:t xml:space="preserve"> 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 xml:space="preserve"> -.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 xml:space="preserve"> -.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 t/m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72133184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-.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6F756A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-.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</w:sdtContent>
          </w:sdt>
        </w:p>
        <w:p w:rsidR="00CE2059" w:rsidRDefault="00CE2059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Reden van de verlof aanvraag: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1554583119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……..</w:t>
              </w:r>
            </w:sdtContent>
          </w:sdt>
        </w:p>
        <w:p w:rsidR="00CE2059" w:rsidRDefault="00CE2059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6F756A" w:rsidRDefault="006F756A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6F756A" w:rsidRDefault="006F756A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6F756A" w:rsidRDefault="006F756A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6F756A" w:rsidRDefault="006F756A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6F756A" w:rsidRDefault="006F756A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6F756A" w:rsidRDefault="006F756A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6F756A" w:rsidRDefault="006F756A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6F756A" w:rsidRDefault="006F756A" w:rsidP="00CE2059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89074B" w:rsidRDefault="0089074B" w:rsidP="007A6F56">
          <w:pPr>
            <w:pStyle w:val="Lijstalinea"/>
            <w:numPr>
              <w:ilvl w:val="0"/>
              <w:numId w:val="1"/>
            </w:num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Ondertekening</w:t>
          </w:r>
        </w:p>
        <w:p w:rsidR="0089074B" w:rsidRPr="0089074B" w:rsidRDefault="0089074B" w:rsidP="007A6F56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datum: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547533823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.-.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.-.</w:t>
              </w:r>
              <w:r w:rsidR="00F90981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 xml:space="preserve">handtekening: </w:t>
          </w:r>
        </w:p>
      </w:sdtContent>
    </w:sdt>
    <w:bookmarkStart w:id="0" w:name="_GoBack" w:displacedByCustomXml="prev"/>
    <w:bookmarkEnd w:id="0" w:displacedByCustomXml="prev"/>
    <w:sectPr w:rsidR="0089074B" w:rsidRPr="0089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ACA"/>
    <w:multiLevelType w:val="hybridMultilevel"/>
    <w:tmpl w:val="B798E0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5"/>
    <w:rsid w:val="006B5C6F"/>
    <w:rsid w:val="006F756A"/>
    <w:rsid w:val="007A6F56"/>
    <w:rsid w:val="0089074B"/>
    <w:rsid w:val="00CE2059"/>
    <w:rsid w:val="00D44335"/>
    <w:rsid w:val="00E37D08"/>
    <w:rsid w:val="00EF6207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3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433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44335"/>
    <w:rPr>
      <w:color w:val="808080"/>
    </w:rPr>
  </w:style>
  <w:style w:type="character" w:customStyle="1" w:styleId="Stijl1">
    <w:name w:val="Stijl1"/>
    <w:basedOn w:val="Standaardalinea-lettertype"/>
    <w:uiPriority w:val="1"/>
    <w:rsid w:val="007A6F56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3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433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44335"/>
    <w:rPr>
      <w:color w:val="808080"/>
    </w:rPr>
  </w:style>
  <w:style w:type="character" w:customStyle="1" w:styleId="Stijl1">
    <w:name w:val="Stijl1"/>
    <w:basedOn w:val="Standaardalinea-lettertype"/>
    <w:uiPriority w:val="1"/>
    <w:rsid w:val="007A6F5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E4AD6-63A9-4902-84E9-22C21E9616D4}"/>
      </w:docPartPr>
      <w:docPartBody>
        <w:p w:rsidR="008B793A" w:rsidRDefault="00582418">
          <w:r w:rsidRPr="003512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585EF1F27340509B80AF0D52372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252E1-92C0-457D-8E55-86FDDFD40A53}"/>
      </w:docPartPr>
      <w:docPartBody>
        <w:p w:rsidR="008B793A" w:rsidRDefault="008B793A" w:rsidP="008B793A">
          <w:pPr>
            <w:pStyle w:val="57585EF1F27340509B80AF0D52372B211"/>
          </w:pPr>
          <w:r>
            <w:rPr>
              <w:rFonts w:ascii="Verdana" w:hAnsi="Verdana" w:cs="Times New Roman"/>
              <w:sz w:val="20"/>
              <w:szCs w:val="20"/>
            </w:rPr>
            <w:t>ouder(s)/ verzorger(s)/ voogd</w:t>
          </w:r>
        </w:p>
      </w:docPartBody>
    </w:docPart>
    <w:docPart>
      <w:docPartPr>
        <w:name w:val="FB95D33E961C462DB907B18FE24F1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64035-04BC-4D0F-BA95-0BF94421D641}"/>
      </w:docPartPr>
      <w:docPartBody>
        <w:p w:rsidR="008B793A" w:rsidRDefault="008B793A" w:rsidP="008B793A">
          <w:pPr>
            <w:pStyle w:val="FB95D33E961C462DB907B18FE24F1A6A"/>
          </w:pPr>
          <w:r w:rsidRPr="003512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103B073D9842CD86DB90A5ACA2D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8F18B-B532-4FC7-9A0C-C0B2B5D7C31A}"/>
      </w:docPartPr>
      <w:docPartBody>
        <w:p w:rsidR="008B793A" w:rsidRDefault="008B793A" w:rsidP="008B793A">
          <w:pPr>
            <w:pStyle w:val="19103B073D9842CD86DB90A5ACA2D764"/>
          </w:pPr>
          <w:r w:rsidRPr="0035125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8"/>
    <w:rsid w:val="00582418"/>
    <w:rsid w:val="008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793A"/>
    <w:rPr>
      <w:color w:val="808080"/>
    </w:rPr>
  </w:style>
  <w:style w:type="paragraph" w:customStyle="1" w:styleId="57585EF1F27340509B80AF0D52372B21">
    <w:name w:val="57585EF1F27340509B80AF0D52372B21"/>
    <w:rsid w:val="00582418"/>
    <w:pPr>
      <w:ind w:left="720"/>
      <w:contextualSpacing/>
    </w:pPr>
    <w:rPr>
      <w:rFonts w:eastAsiaTheme="minorHAnsi"/>
      <w:lang w:eastAsia="en-US"/>
    </w:rPr>
  </w:style>
  <w:style w:type="paragraph" w:customStyle="1" w:styleId="57585EF1F27340509B80AF0D52372B211">
    <w:name w:val="57585EF1F27340509B80AF0D52372B211"/>
    <w:rsid w:val="008B793A"/>
    <w:pPr>
      <w:ind w:left="720"/>
      <w:contextualSpacing/>
    </w:pPr>
    <w:rPr>
      <w:rFonts w:eastAsiaTheme="minorHAnsi"/>
      <w:lang w:eastAsia="en-US"/>
    </w:rPr>
  </w:style>
  <w:style w:type="paragraph" w:customStyle="1" w:styleId="DED51B4D40614F19882B76BAC48A669C">
    <w:name w:val="DED51B4D40614F19882B76BAC48A669C"/>
    <w:rsid w:val="008B793A"/>
    <w:rPr>
      <w:rFonts w:eastAsiaTheme="minorHAnsi"/>
      <w:lang w:eastAsia="en-US"/>
    </w:rPr>
  </w:style>
  <w:style w:type="paragraph" w:customStyle="1" w:styleId="FB95D33E961C462DB907B18FE24F1A6A">
    <w:name w:val="FB95D33E961C462DB907B18FE24F1A6A"/>
    <w:rsid w:val="008B793A"/>
  </w:style>
  <w:style w:type="paragraph" w:customStyle="1" w:styleId="19103B073D9842CD86DB90A5ACA2D764">
    <w:name w:val="19103B073D9842CD86DB90A5ACA2D764"/>
    <w:rsid w:val="008B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793A"/>
    <w:rPr>
      <w:color w:val="808080"/>
    </w:rPr>
  </w:style>
  <w:style w:type="paragraph" w:customStyle="1" w:styleId="57585EF1F27340509B80AF0D52372B21">
    <w:name w:val="57585EF1F27340509B80AF0D52372B21"/>
    <w:rsid w:val="00582418"/>
    <w:pPr>
      <w:ind w:left="720"/>
      <w:contextualSpacing/>
    </w:pPr>
    <w:rPr>
      <w:rFonts w:eastAsiaTheme="minorHAnsi"/>
      <w:lang w:eastAsia="en-US"/>
    </w:rPr>
  </w:style>
  <w:style w:type="paragraph" w:customStyle="1" w:styleId="57585EF1F27340509B80AF0D52372B211">
    <w:name w:val="57585EF1F27340509B80AF0D52372B211"/>
    <w:rsid w:val="008B793A"/>
    <w:pPr>
      <w:ind w:left="720"/>
      <w:contextualSpacing/>
    </w:pPr>
    <w:rPr>
      <w:rFonts w:eastAsiaTheme="minorHAnsi"/>
      <w:lang w:eastAsia="en-US"/>
    </w:rPr>
  </w:style>
  <w:style w:type="paragraph" w:customStyle="1" w:styleId="DED51B4D40614F19882B76BAC48A669C">
    <w:name w:val="DED51B4D40614F19882B76BAC48A669C"/>
    <w:rsid w:val="008B793A"/>
    <w:rPr>
      <w:rFonts w:eastAsiaTheme="minorHAnsi"/>
      <w:lang w:eastAsia="en-US"/>
    </w:rPr>
  </w:style>
  <w:style w:type="paragraph" w:customStyle="1" w:styleId="FB95D33E961C462DB907B18FE24F1A6A">
    <w:name w:val="FB95D33E961C462DB907B18FE24F1A6A"/>
    <w:rsid w:val="008B793A"/>
  </w:style>
  <w:style w:type="paragraph" w:customStyle="1" w:styleId="19103B073D9842CD86DB90A5ACA2D764">
    <w:name w:val="19103B073D9842CD86DB90A5ACA2D764"/>
    <w:rsid w:val="008B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487544C2.dotm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Barendsz</dc:creator>
  <cp:lastModifiedBy>Annemarie Barendsz</cp:lastModifiedBy>
  <cp:revision>4</cp:revision>
  <cp:lastPrinted>2018-10-11T11:29:00Z</cp:lastPrinted>
  <dcterms:created xsi:type="dcterms:W3CDTF">2018-10-11T11:57:00Z</dcterms:created>
  <dcterms:modified xsi:type="dcterms:W3CDTF">2018-11-23T09:35:00Z</dcterms:modified>
</cp:coreProperties>
</file>