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Verdana" w:hAnsi="Verdana" w:cs="Times New Roman"/>
          <w:b/>
          <w:sz w:val="28"/>
          <w:szCs w:val="28"/>
        </w:rPr>
        <w:id w:val="1469009497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  <w:szCs w:val="20"/>
        </w:rPr>
      </w:sdtEndPr>
      <w:sdtContent>
        <w:p w:rsidR="00EF6207" w:rsidRDefault="00D44335">
          <w:pPr>
            <w:rPr>
              <w:rFonts w:ascii="Verdana" w:hAnsi="Verdana" w:cs="Times New Roman"/>
              <w:b/>
              <w:sz w:val="28"/>
              <w:szCs w:val="28"/>
            </w:rPr>
          </w:pPr>
          <w:r w:rsidRPr="00D44335">
            <w:rPr>
              <w:rFonts w:ascii="Verdana" w:hAnsi="Verdana" w:cs="Times New Roman"/>
              <w:b/>
              <w:noProof/>
              <w:sz w:val="28"/>
              <w:szCs w:val="28"/>
              <w:lang w:eastAsia="nl-NL"/>
            </w:rPr>
            <w:drawing>
              <wp:anchor distT="0" distB="0" distL="114300" distR="114300" simplePos="0" relativeHeight="251658240" behindDoc="1" locked="0" layoutInCell="1" allowOverlap="1" wp14:anchorId="1C7F243C" wp14:editId="549DDB13">
                <wp:simplePos x="0" y="0"/>
                <wp:positionH relativeFrom="column">
                  <wp:posOffset>4712970</wp:posOffset>
                </wp:positionH>
                <wp:positionV relativeFrom="paragraph">
                  <wp:posOffset>-26035</wp:posOffset>
                </wp:positionV>
                <wp:extent cx="1714500" cy="716280"/>
                <wp:effectExtent l="0" t="0" r="0" b="7620"/>
                <wp:wrapTight wrapText="bothSides">
                  <wp:wrapPolygon edited="0">
                    <wp:start x="0" y="0"/>
                    <wp:lineTo x="0" y="21255"/>
                    <wp:lineTo x="21360" y="21255"/>
                    <wp:lineTo x="21360" y="0"/>
                    <wp:lineTo x="0" y="0"/>
                  </wp:wrapPolygon>
                </wp:wrapTight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indcentrum Aelse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44335">
            <w:rPr>
              <w:rFonts w:ascii="Verdana" w:hAnsi="Verdana" w:cs="Times New Roman"/>
              <w:b/>
              <w:sz w:val="28"/>
              <w:szCs w:val="28"/>
            </w:rPr>
            <w:t>Formulier vakantie buiten schoolvakantie</w:t>
          </w:r>
        </w:p>
        <w:p w:rsidR="00D44335" w:rsidRDefault="00D44335">
          <w:pPr>
            <w:rPr>
              <w:rFonts w:ascii="Verdana" w:hAnsi="Verdana" w:cs="Times New Roman"/>
              <w:sz w:val="16"/>
              <w:szCs w:val="16"/>
            </w:rPr>
          </w:pPr>
          <w:r>
            <w:rPr>
              <w:rFonts w:ascii="Verdana" w:hAnsi="Verdana" w:cs="Times New Roman"/>
              <w:sz w:val="16"/>
              <w:szCs w:val="16"/>
            </w:rPr>
            <w:t>Tijdig vóór de bedoelde datum of periode van vrijstelling inleveren bij de directeur van Kindcentrum Aelse.</w:t>
          </w:r>
        </w:p>
        <w:p w:rsidR="00D44335" w:rsidRDefault="00D44335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Aan de directeur van Kindcentrum Aelse te Elsloo</w:t>
          </w:r>
        </w:p>
        <w:p w:rsidR="00D44335" w:rsidRPr="00D44335" w:rsidRDefault="00D44335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Gegevens aanvrager: </w:t>
          </w:r>
          <w:sdt>
            <w:sdtPr>
              <w:rPr>
                <w:rStyle w:val="Stijl1"/>
              </w:rPr>
              <w:id w:val="-1763897785"/>
              <w:placeholder>
                <w:docPart w:val="57585EF1F27340509B80AF0D52372B21"/>
              </w:placeholder>
            </w:sdtPr>
            <w:sdtEndPr>
              <w:rPr>
                <w:rStyle w:val="Stijl1"/>
              </w:rPr>
            </w:sdtEndPr>
            <w:sdtContent>
              <w:r w:rsidR="007A6F56" w:rsidRPr="007A6F56">
                <w:rPr>
                  <w:rStyle w:val="Stijl1"/>
                </w:rPr>
                <w:t>ouder(s)/verzorger(s)/voogd</w:t>
              </w:r>
            </w:sdtContent>
          </w:sdt>
        </w:p>
        <w:p w:rsidR="00D44335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a</w:t>
          </w:r>
          <w:r w:rsidR="00D44335" w:rsidRPr="00D44335">
            <w:rPr>
              <w:rFonts w:ascii="Verdana" w:hAnsi="Verdana" w:cs="Times New Roman"/>
              <w:sz w:val="20"/>
              <w:szCs w:val="20"/>
            </w:rPr>
            <w:t>chternaam</w:t>
          </w:r>
          <w:r>
            <w:rPr>
              <w:rFonts w:ascii="Verdana" w:hAnsi="Verdana" w:cs="Times New Roman"/>
              <w:sz w:val="20"/>
              <w:szCs w:val="20"/>
            </w:rPr>
            <w:t xml:space="preserve">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80011104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D44335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</w:t>
          </w:r>
          <w:r w:rsidR="00D44335">
            <w:rPr>
              <w:rFonts w:ascii="Verdana" w:hAnsi="Verdana" w:cs="Times New Roman"/>
              <w:sz w:val="20"/>
              <w:szCs w:val="20"/>
            </w:rPr>
            <w:t>oorletters: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140566673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...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adres: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09093354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postcode: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903723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 xml:space="preserve">… 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bookmarkStart w:id="0" w:name="_GoBack"/>
          <w:bookmarkEnd w:id="0"/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 xml:space="preserve">woonplaats: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4314012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telefoon: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955016641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 xml:space="preserve">e-mail: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748960162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89074B" w:rsidRDefault="0089074B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Gegevens van de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7644060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leerling(en)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voor wie vrijstelling wordt aangevraagd</w:t>
          </w:r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voornaam: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201857855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achternaam: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979906680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geboortedatum: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203936344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groep: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810681288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voornaam: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692497048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achternaam: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57168283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P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geboortedatum: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033650441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groep: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2117363668"/>
              <w:placeholder>
                <w:docPart w:val="FB95D33E961C462DB907B18FE24F1A6A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voornaam: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25838843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achternaam: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404833906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P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geboortedatum: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1993595031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>groep: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2081440105"/>
              <w:placeholder>
                <w:docPart w:val="19103B073D9842CD86DB90A5ACA2D764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…</w:t>
              </w:r>
            </w:sdtContent>
          </w:sdt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89074B" w:rsidRDefault="0089074B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Ondergetekende is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15413927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vader/moeder/verzorger/voogd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en verklaart dat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1590924498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hij/zij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vanwege de specifieke aard van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43398008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zijn/haar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beroep niet in de gelegenheid is om tijdens de vastgestelde schoolvakanties met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659194751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zijn/haar</w:t>
              </w:r>
            </w:sdtContent>
          </w:sdt>
          <w:r w:rsidR="004930F0">
            <w:rPr>
              <w:rFonts w:ascii="Verdana" w:hAnsi="Verdana" w:cs="Times New Roman"/>
              <w:sz w:val="20"/>
              <w:szCs w:val="20"/>
            </w:rPr>
            <w:t xml:space="preserve"> </w:t>
          </w:r>
          <w:r>
            <w:rPr>
              <w:rFonts w:ascii="Verdana" w:hAnsi="Verdana" w:cs="Times New Roman"/>
              <w:sz w:val="20"/>
              <w:szCs w:val="20"/>
            </w:rPr>
            <w:t xml:space="preserve">bovengenoemde </w:t>
          </w:r>
          <w:r w:rsidR="004930F0">
            <w:rPr>
              <w:rFonts w:ascii="Verdana" w:hAnsi="Verdana" w:cs="Times New Roman"/>
              <w:sz w:val="20"/>
              <w:szCs w:val="20"/>
            </w:rPr>
            <w:t>kind(eren) op vakantie te gaan. O</w:t>
          </w:r>
          <w:r>
            <w:rPr>
              <w:rFonts w:ascii="Verdana" w:hAnsi="Verdana" w:cs="Times New Roman"/>
              <w:sz w:val="20"/>
              <w:szCs w:val="20"/>
            </w:rPr>
            <w:t xml:space="preserve">m die reden heeft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611432202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hij/zij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het voornemen om van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155957709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 xml:space="preserve"> -.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 xml:space="preserve"> -.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t/m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1523969128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 xml:space="preserve"> -.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 xml:space="preserve"> - 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 xml:space="preserve"> op vakantie te gaan en verzoekt vrijstelling van de schoolbezoekplicht.</w:t>
          </w:r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EEN WERKGEVERSVERKLARING INZAKE DE VERHINDERING WEGENS BEROEP OF EIGEN VERK</w:t>
          </w:r>
          <w:r w:rsidR="004930F0">
            <w:rPr>
              <w:rFonts w:ascii="Verdana" w:hAnsi="Verdana" w:cs="Times New Roman"/>
              <w:sz w:val="20"/>
              <w:szCs w:val="20"/>
            </w:rPr>
            <w:t>L</w:t>
          </w:r>
          <w:r>
            <w:rPr>
              <w:rFonts w:ascii="Verdana" w:hAnsi="Verdana" w:cs="Times New Roman"/>
              <w:sz w:val="20"/>
              <w:szCs w:val="20"/>
            </w:rPr>
            <w:t>ARING ZELFSTANDIGE DIENT TE ZIJN BIJGEVOEGD.</w:t>
          </w:r>
        </w:p>
        <w:p w:rsidR="0089074B" w:rsidRDefault="0089074B" w:rsidP="007A6F56">
          <w:p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</w:p>
        <w:p w:rsidR="0089074B" w:rsidRDefault="0089074B" w:rsidP="007A6F56">
          <w:pPr>
            <w:pStyle w:val="Lijstalinea"/>
            <w:numPr>
              <w:ilvl w:val="0"/>
              <w:numId w:val="1"/>
            </w:numPr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>Ondertekening</w:t>
          </w:r>
        </w:p>
        <w:p w:rsidR="0089074B" w:rsidRPr="0089074B" w:rsidRDefault="0089074B" w:rsidP="007A6F56">
          <w:pPr>
            <w:pStyle w:val="Lijstalinea"/>
            <w:spacing w:after="0" w:line="280" w:lineRule="exact"/>
            <w:rPr>
              <w:rFonts w:ascii="Verdana" w:hAnsi="Verdana" w:cs="Times New Roman"/>
              <w:sz w:val="20"/>
              <w:szCs w:val="20"/>
            </w:rPr>
          </w:pPr>
          <w:r>
            <w:rPr>
              <w:rFonts w:ascii="Verdana" w:hAnsi="Verdana" w:cs="Times New Roman"/>
              <w:sz w:val="20"/>
              <w:szCs w:val="20"/>
            </w:rPr>
            <w:t xml:space="preserve">datum: </w:t>
          </w:r>
          <w:sdt>
            <w:sdtPr>
              <w:rPr>
                <w:rFonts w:ascii="Verdana" w:hAnsi="Verdana" w:cs="Times New Roman"/>
                <w:sz w:val="20"/>
                <w:szCs w:val="20"/>
              </w:rPr>
              <w:id w:val="-547533823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-.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  <w:r w:rsidR="004930F0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-.</w:t>
              </w:r>
              <w:r w:rsidR="000B3EB5">
                <w:rPr>
                  <w:rFonts w:ascii="Verdana" w:hAnsi="Verdana" w:cs="Times New Roman"/>
                  <w:sz w:val="20"/>
                  <w:szCs w:val="20"/>
                </w:rPr>
                <w:t xml:space="preserve"> </w:t>
              </w:r>
              <w:r>
                <w:rPr>
                  <w:rFonts w:ascii="Verdana" w:hAnsi="Verdana" w:cs="Times New Roman"/>
                  <w:sz w:val="20"/>
                  <w:szCs w:val="20"/>
                </w:rPr>
                <w:t>.</w:t>
              </w:r>
            </w:sdtContent>
          </w:sdt>
          <w:r>
            <w:rPr>
              <w:rFonts w:ascii="Verdana" w:hAnsi="Verdana" w:cs="Times New Roman"/>
              <w:sz w:val="20"/>
              <w:szCs w:val="20"/>
            </w:rPr>
            <w:tab/>
          </w:r>
          <w:r>
            <w:rPr>
              <w:rFonts w:ascii="Verdana" w:hAnsi="Verdana" w:cs="Times New Roman"/>
              <w:sz w:val="20"/>
              <w:szCs w:val="20"/>
            </w:rPr>
            <w:tab/>
            <w:t xml:space="preserve">handtekening: </w:t>
          </w:r>
        </w:p>
      </w:sdtContent>
    </w:sdt>
    <w:sectPr w:rsidR="0089074B" w:rsidRPr="0089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1ACA"/>
    <w:multiLevelType w:val="hybridMultilevel"/>
    <w:tmpl w:val="B798E02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35"/>
    <w:rsid w:val="000B3EB5"/>
    <w:rsid w:val="004930F0"/>
    <w:rsid w:val="007A6F56"/>
    <w:rsid w:val="0089074B"/>
    <w:rsid w:val="00D44335"/>
    <w:rsid w:val="00E37D08"/>
    <w:rsid w:val="00E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3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433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4335"/>
    <w:rPr>
      <w:color w:val="808080"/>
    </w:rPr>
  </w:style>
  <w:style w:type="character" w:customStyle="1" w:styleId="Stijl1">
    <w:name w:val="Stijl1"/>
    <w:basedOn w:val="Standaardalinea-lettertype"/>
    <w:uiPriority w:val="1"/>
    <w:rsid w:val="007A6F56"/>
    <w:rPr>
      <w:rFonts w:ascii="Verdana" w:hAnsi="Verdan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4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43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4335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44335"/>
    <w:rPr>
      <w:color w:val="808080"/>
    </w:rPr>
  </w:style>
  <w:style w:type="character" w:customStyle="1" w:styleId="Stijl1">
    <w:name w:val="Stijl1"/>
    <w:basedOn w:val="Standaardalinea-lettertype"/>
    <w:uiPriority w:val="1"/>
    <w:rsid w:val="007A6F56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5E4AD6-63A9-4902-84E9-22C21E9616D4}"/>
      </w:docPartPr>
      <w:docPartBody>
        <w:p w:rsidR="008B793A" w:rsidRDefault="00582418">
          <w:r w:rsidRPr="003512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7585EF1F27340509B80AF0D52372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252E1-92C0-457D-8E55-86FDDFD40A53}"/>
      </w:docPartPr>
      <w:docPartBody>
        <w:p w:rsidR="008B793A" w:rsidRDefault="008B793A" w:rsidP="008B793A">
          <w:pPr>
            <w:pStyle w:val="57585EF1F27340509B80AF0D52372B211"/>
          </w:pPr>
          <w:r>
            <w:rPr>
              <w:rFonts w:ascii="Verdana" w:hAnsi="Verdana" w:cs="Times New Roman"/>
              <w:sz w:val="20"/>
              <w:szCs w:val="20"/>
            </w:rPr>
            <w:t>ouder(s)/ verzorger(s)/ voogd</w:t>
          </w:r>
        </w:p>
      </w:docPartBody>
    </w:docPart>
    <w:docPart>
      <w:docPartPr>
        <w:name w:val="FB95D33E961C462DB907B18FE24F1A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64035-04BC-4D0F-BA95-0BF94421D641}"/>
      </w:docPartPr>
      <w:docPartBody>
        <w:p w:rsidR="008B793A" w:rsidRDefault="008B793A" w:rsidP="008B793A">
          <w:pPr>
            <w:pStyle w:val="FB95D33E961C462DB907B18FE24F1A6A"/>
          </w:pPr>
          <w:r w:rsidRPr="0035125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9103B073D9842CD86DB90A5ACA2D7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E8F18B-B532-4FC7-9A0C-C0B2B5D7C31A}"/>
      </w:docPartPr>
      <w:docPartBody>
        <w:p w:rsidR="008B793A" w:rsidRDefault="008B793A" w:rsidP="008B793A">
          <w:pPr>
            <w:pStyle w:val="19103B073D9842CD86DB90A5ACA2D764"/>
          </w:pPr>
          <w:r w:rsidRPr="0035125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18"/>
    <w:rsid w:val="00582418"/>
    <w:rsid w:val="008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793A"/>
    <w:rPr>
      <w:color w:val="808080"/>
    </w:rPr>
  </w:style>
  <w:style w:type="paragraph" w:customStyle="1" w:styleId="57585EF1F27340509B80AF0D52372B21">
    <w:name w:val="57585EF1F27340509B80AF0D52372B21"/>
    <w:rsid w:val="00582418"/>
    <w:pPr>
      <w:ind w:left="720"/>
      <w:contextualSpacing/>
    </w:pPr>
    <w:rPr>
      <w:rFonts w:eastAsiaTheme="minorHAnsi"/>
      <w:lang w:eastAsia="en-US"/>
    </w:rPr>
  </w:style>
  <w:style w:type="paragraph" w:customStyle="1" w:styleId="57585EF1F27340509B80AF0D52372B211">
    <w:name w:val="57585EF1F27340509B80AF0D52372B211"/>
    <w:rsid w:val="008B793A"/>
    <w:pPr>
      <w:ind w:left="720"/>
      <w:contextualSpacing/>
    </w:pPr>
    <w:rPr>
      <w:rFonts w:eastAsiaTheme="minorHAnsi"/>
      <w:lang w:eastAsia="en-US"/>
    </w:rPr>
  </w:style>
  <w:style w:type="paragraph" w:customStyle="1" w:styleId="DED51B4D40614F19882B76BAC48A669C">
    <w:name w:val="DED51B4D40614F19882B76BAC48A669C"/>
    <w:rsid w:val="008B793A"/>
    <w:rPr>
      <w:rFonts w:eastAsiaTheme="minorHAnsi"/>
      <w:lang w:eastAsia="en-US"/>
    </w:rPr>
  </w:style>
  <w:style w:type="paragraph" w:customStyle="1" w:styleId="FB95D33E961C462DB907B18FE24F1A6A">
    <w:name w:val="FB95D33E961C462DB907B18FE24F1A6A"/>
    <w:rsid w:val="008B793A"/>
  </w:style>
  <w:style w:type="paragraph" w:customStyle="1" w:styleId="19103B073D9842CD86DB90A5ACA2D764">
    <w:name w:val="19103B073D9842CD86DB90A5ACA2D764"/>
    <w:rsid w:val="008B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B793A"/>
    <w:rPr>
      <w:color w:val="808080"/>
    </w:rPr>
  </w:style>
  <w:style w:type="paragraph" w:customStyle="1" w:styleId="57585EF1F27340509B80AF0D52372B21">
    <w:name w:val="57585EF1F27340509B80AF0D52372B21"/>
    <w:rsid w:val="00582418"/>
    <w:pPr>
      <w:ind w:left="720"/>
      <w:contextualSpacing/>
    </w:pPr>
    <w:rPr>
      <w:rFonts w:eastAsiaTheme="minorHAnsi"/>
      <w:lang w:eastAsia="en-US"/>
    </w:rPr>
  </w:style>
  <w:style w:type="paragraph" w:customStyle="1" w:styleId="57585EF1F27340509B80AF0D52372B211">
    <w:name w:val="57585EF1F27340509B80AF0D52372B211"/>
    <w:rsid w:val="008B793A"/>
    <w:pPr>
      <w:ind w:left="720"/>
      <w:contextualSpacing/>
    </w:pPr>
    <w:rPr>
      <w:rFonts w:eastAsiaTheme="minorHAnsi"/>
      <w:lang w:eastAsia="en-US"/>
    </w:rPr>
  </w:style>
  <w:style w:type="paragraph" w:customStyle="1" w:styleId="DED51B4D40614F19882B76BAC48A669C">
    <w:name w:val="DED51B4D40614F19882B76BAC48A669C"/>
    <w:rsid w:val="008B793A"/>
    <w:rPr>
      <w:rFonts w:eastAsiaTheme="minorHAnsi"/>
      <w:lang w:eastAsia="en-US"/>
    </w:rPr>
  </w:style>
  <w:style w:type="paragraph" w:customStyle="1" w:styleId="FB95D33E961C462DB907B18FE24F1A6A">
    <w:name w:val="FB95D33E961C462DB907B18FE24F1A6A"/>
    <w:rsid w:val="008B793A"/>
  </w:style>
  <w:style w:type="paragraph" w:customStyle="1" w:styleId="19103B073D9842CD86DB90A5ACA2D764">
    <w:name w:val="19103B073D9842CD86DB90A5ACA2D764"/>
    <w:rsid w:val="008B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98493B90.dotm</Template>
  <TotalTime>31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Barendsz</dc:creator>
  <cp:lastModifiedBy>Annemarie Barendsz</cp:lastModifiedBy>
  <cp:revision>5</cp:revision>
  <cp:lastPrinted>2018-10-11T11:29:00Z</cp:lastPrinted>
  <dcterms:created xsi:type="dcterms:W3CDTF">2018-10-11T11:12:00Z</dcterms:created>
  <dcterms:modified xsi:type="dcterms:W3CDTF">2018-11-23T09:31:00Z</dcterms:modified>
</cp:coreProperties>
</file>